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FF6" w:rsidRDefault="00984DAB">
      <w:bookmarkStart w:id="0" w:name="_GoBack"/>
      <w:bookmarkEnd w:id="0"/>
      <w:r>
        <w:t xml:space="preserve">                                                              </w:t>
      </w:r>
      <w:r w:rsidR="00F75938">
        <w:rPr>
          <w:noProof/>
        </w:rPr>
        <w:drawing>
          <wp:inline distT="0" distB="0" distL="0" distR="0">
            <wp:extent cx="666750" cy="800100"/>
            <wp:effectExtent l="19050" t="0" r="0" b="0"/>
            <wp:docPr id="2" name="Рисунок 2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4FF6" w:rsidRDefault="00D64FF6" w:rsidP="00D64FF6"/>
    <w:p w:rsidR="00C754CE" w:rsidRDefault="00D64FF6" w:rsidP="00D64FF6">
      <w:pPr>
        <w:tabs>
          <w:tab w:val="left" w:pos="2250"/>
        </w:tabs>
      </w:pPr>
      <w:r>
        <w:tab/>
      </w:r>
      <w:r w:rsidR="009E2E5A">
        <w:t xml:space="preserve"> </w:t>
      </w:r>
      <w:r w:rsidR="00984DAB">
        <w:t xml:space="preserve">         </w:t>
      </w:r>
      <w:r w:rsidR="009E2E5A">
        <w:t>ЛИПЕЦКАЯ ОБЛАСТЬ</w:t>
      </w:r>
    </w:p>
    <w:p w:rsidR="00AA121D" w:rsidRPr="00FF4AB3" w:rsidRDefault="00FF4AB3" w:rsidP="00FF4AB3">
      <w:pPr>
        <w:tabs>
          <w:tab w:val="left" w:pos="6960"/>
        </w:tabs>
        <w:rPr>
          <w:b/>
        </w:rPr>
      </w:pPr>
      <w:r>
        <w:tab/>
      </w:r>
      <w:r>
        <w:rPr>
          <w:b/>
        </w:rPr>
        <w:tab/>
      </w:r>
    </w:p>
    <w:p w:rsidR="00D64FF6" w:rsidRPr="00AA121D" w:rsidRDefault="00984DAB" w:rsidP="00D64FF6">
      <w:pPr>
        <w:tabs>
          <w:tab w:val="left" w:pos="225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</w:t>
      </w:r>
      <w:r w:rsidR="00D64FF6" w:rsidRPr="00AA121D">
        <w:rPr>
          <w:b/>
          <w:sz w:val="36"/>
          <w:szCs w:val="36"/>
        </w:rPr>
        <w:t>ПОСТАНОВЛЕНИЕ</w:t>
      </w:r>
    </w:p>
    <w:p w:rsidR="00236F60" w:rsidRDefault="00D64FF6" w:rsidP="00D64FF6">
      <w:pPr>
        <w:tabs>
          <w:tab w:val="left" w:pos="97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D64FF6" w:rsidRDefault="00984DAB" w:rsidP="00D64FF6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64FF6">
        <w:rPr>
          <w:sz w:val="28"/>
          <w:szCs w:val="28"/>
        </w:rPr>
        <w:t>АДМИНИСТРАЦИИ  СЕЛЬСКОГО ПОСЕЛЕНИЯ</w:t>
      </w:r>
    </w:p>
    <w:p w:rsidR="00D64FF6" w:rsidRDefault="00D64FF6" w:rsidP="00D64FF6">
      <w:pPr>
        <w:tabs>
          <w:tab w:val="left" w:pos="1830"/>
        </w:tabs>
        <w:rPr>
          <w:sz w:val="28"/>
          <w:szCs w:val="28"/>
        </w:rPr>
      </w:pPr>
      <w:r>
        <w:rPr>
          <w:sz w:val="28"/>
          <w:szCs w:val="28"/>
        </w:rPr>
        <w:tab/>
        <w:t>ДМИТРЯШЕВСКИЙ СЕЛЬСОВЕТ</w:t>
      </w:r>
    </w:p>
    <w:p w:rsidR="00D64FF6" w:rsidRDefault="00984DAB" w:rsidP="00D64FF6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D64FF6">
        <w:rPr>
          <w:sz w:val="28"/>
          <w:szCs w:val="28"/>
        </w:rPr>
        <w:t>ХЛЕВЕНСКОГО МУНИЦИПАЛЬНОГО РАЙОНА</w:t>
      </w:r>
    </w:p>
    <w:p w:rsidR="00D64FF6" w:rsidRDefault="00D64FF6" w:rsidP="00D64FF6">
      <w:pPr>
        <w:rPr>
          <w:sz w:val="28"/>
          <w:szCs w:val="28"/>
        </w:rPr>
      </w:pPr>
    </w:p>
    <w:p w:rsidR="00D64FF6" w:rsidRDefault="00FF4AB3" w:rsidP="00B534B5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>16.02.2016 год</w:t>
      </w:r>
      <w:r w:rsidR="00D64FF6">
        <w:rPr>
          <w:sz w:val="28"/>
          <w:szCs w:val="28"/>
        </w:rPr>
        <w:tab/>
      </w:r>
      <w:proofErr w:type="spellStart"/>
      <w:r w:rsidR="00D64FF6">
        <w:rPr>
          <w:sz w:val="28"/>
          <w:szCs w:val="28"/>
        </w:rPr>
        <w:t>с</w:t>
      </w:r>
      <w:proofErr w:type="gramStart"/>
      <w:r w:rsidR="00D64FF6">
        <w:rPr>
          <w:sz w:val="28"/>
          <w:szCs w:val="28"/>
        </w:rPr>
        <w:t>.Д</w:t>
      </w:r>
      <w:proofErr w:type="gramEnd"/>
      <w:r w:rsidR="00D64FF6">
        <w:rPr>
          <w:sz w:val="28"/>
          <w:szCs w:val="28"/>
        </w:rPr>
        <w:t>митряшевка</w:t>
      </w:r>
      <w:proofErr w:type="spellEnd"/>
      <w:r w:rsidR="00D64FF6">
        <w:rPr>
          <w:sz w:val="28"/>
          <w:szCs w:val="28"/>
        </w:rPr>
        <w:tab/>
      </w:r>
      <w:r w:rsidR="00984DAB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№25</w:t>
      </w:r>
    </w:p>
    <w:p w:rsidR="00D64FF6" w:rsidRPr="00C06942" w:rsidRDefault="00D64FF6" w:rsidP="00D64FF6">
      <w:pPr>
        <w:rPr>
          <w:b/>
          <w:sz w:val="28"/>
          <w:szCs w:val="28"/>
        </w:rPr>
      </w:pPr>
    </w:p>
    <w:p w:rsidR="00D64FF6" w:rsidRPr="00C06942" w:rsidRDefault="00AA121D" w:rsidP="00D64FF6">
      <w:pPr>
        <w:rPr>
          <w:b/>
          <w:sz w:val="28"/>
          <w:szCs w:val="28"/>
        </w:rPr>
      </w:pPr>
      <w:r w:rsidRPr="00C06942">
        <w:rPr>
          <w:b/>
          <w:sz w:val="28"/>
          <w:szCs w:val="28"/>
        </w:rPr>
        <w:t xml:space="preserve">    Об отмене постановления администрации сельского поселения </w:t>
      </w:r>
      <w:r w:rsidR="00C06942" w:rsidRPr="00C06942">
        <w:rPr>
          <w:b/>
          <w:sz w:val="28"/>
          <w:szCs w:val="28"/>
        </w:rPr>
        <w:t>Дмитряш</w:t>
      </w:r>
      <w:r w:rsidRPr="00C06942">
        <w:rPr>
          <w:b/>
          <w:sz w:val="28"/>
          <w:szCs w:val="28"/>
        </w:rPr>
        <w:t>евский сельсове</w:t>
      </w:r>
      <w:r w:rsidR="009E2E5A" w:rsidRPr="00C06942">
        <w:rPr>
          <w:b/>
          <w:sz w:val="28"/>
          <w:szCs w:val="28"/>
        </w:rPr>
        <w:t>т</w:t>
      </w:r>
      <w:r w:rsidR="00984DAB">
        <w:rPr>
          <w:b/>
          <w:sz w:val="28"/>
          <w:szCs w:val="28"/>
        </w:rPr>
        <w:t xml:space="preserve"> </w:t>
      </w:r>
      <w:r w:rsidRPr="00C06942">
        <w:rPr>
          <w:b/>
          <w:sz w:val="28"/>
          <w:szCs w:val="28"/>
        </w:rPr>
        <w:t>Хлевенского муниципального района Липецкой области №164 от 14.09.2015 г. «Об утверждении административного регламента предоставления муниципальной услуги по предоставлению земельных участков для индивидуального жилищного строитель</w:t>
      </w:r>
      <w:r w:rsidR="009E2E5A" w:rsidRPr="00C06942">
        <w:rPr>
          <w:b/>
          <w:sz w:val="28"/>
          <w:szCs w:val="28"/>
        </w:rPr>
        <w:t xml:space="preserve">ства из </w:t>
      </w:r>
      <w:r w:rsidRPr="00C06942">
        <w:rPr>
          <w:b/>
          <w:sz w:val="28"/>
          <w:szCs w:val="28"/>
        </w:rPr>
        <w:t>земель</w:t>
      </w:r>
      <w:proofErr w:type="gramStart"/>
      <w:r w:rsidRPr="00C06942">
        <w:rPr>
          <w:b/>
          <w:sz w:val="28"/>
          <w:szCs w:val="28"/>
        </w:rPr>
        <w:t>,г</w:t>
      </w:r>
      <w:proofErr w:type="gramEnd"/>
      <w:r w:rsidRPr="00C06942">
        <w:rPr>
          <w:b/>
          <w:sz w:val="28"/>
          <w:szCs w:val="28"/>
        </w:rPr>
        <w:t>осударственная собственность на которые не разграничена или находится в муниципальной собственности»</w:t>
      </w:r>
    </w:p>
    <w:p w:rsidR="00490B4F" w:rsidRDefault="00490B4F" w:rsidP="00490B4F">
      <w:pPr>
        <w:rPr>
          <w:sz w:val="28"/>
          <w:szCs w:val="28"/>
        </w:rPr>
      </w:pPr>
    </w:p>
    <w:p w:rsidR="00490B4F" w:rsidRDefault="00AA121D" w:rsidP="00490B4F">
      <w:pPr>
        <w:rPr>
          <w:sz w:val="28"/>
          <w:szCs w:val="28"/>
        </w:rPr>
      </w:pPr>
      <w:r>
        <w:rPr>
          <w:sz w:val="28"/>
          <w:szCs w:val="28"/>
        </w:rPr>
        <w:t xml:space="preserve">         В целях приведения нормативных правовых актов в соответ</w:t>
      </w:r>
      <w:r w:rsidR="009E2E5A">
        <w:rPr>
          <w:sz w:val="28"/>
          <w:szCs w:val="28"/>
        </w:rPr>
        <w:t>ствие с действующим законодател</w:t>
      </w:r>
      <w:r>
        <w:rPr>
          <w:sz w:val="28"/>
          <w:szCs w:val="28"/>
        </w:rPr>
        <w:t>ьством</w:t>
      </w:r>
      <w:r w:rsidR="00984D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Дмитряшевский сельсовет </w:t>
      </w:r>
    </w:p>
    <w:p w:rsidR="009E2E5A" w:rsidRDefault="00490B4F" w:rsidP="009E2E5A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36F60" w:rsidRPr="00C06942" w:rsidRDefault="00236F60" w:rsidP="009E2E5A">
      <w:pPr>
        <w:tabs>
          <w:tab w:val="left" w:pos="915"/>
        </w:tabs>
        <w:rPr>
          <w:b/>
          <w:sz w:val="28"/>
          <w:szCs w:val="28"/>
        </w:rPr>
      </w:pPr>
      <w:r w:rsidRPr="00C06942">
        <w:rPr>
          <w:b/>
          <w:sz w:val="28"/>
          <w:szCs w:val="28"/>
        </w:rPr>
        <w:t>ПОСТАНОВЛЯЕТ</w:t>
      </w:r>
      <w:proofErr w:type="gramStart"/>
      <w:r w:rsidRPr="00C06942">
        <w:rPr>
          <w:b/>
          <w:sz w:val="28"/>
          <w:szCs w:val="28"/>
        </w:rPr>
        <w:t xml:space="preserve"> :</w:t>
      </w:r>
      <w:proofErr w:type="gramEnd"/>
    </w:p>
    <w:p w:rsidR="009E2E5A" w:rsidRDefault="00236F60" w:rsidP="009E2E5A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9E2E5A">
        <w:rPr>
          <w:sz w:val="28"/>
          <w:szCs w:val="28"/>
        </w:rPr>
        <w:t>Отменить постановление администрации сельского поселения Дмитряшевский сельсовет Хлевенского муниципального района Липецкой области №164 от14.09.2015 г « Обутверждении административного регламента предоставления муниципальной услуги по предоставлению земельных участков для индивидуального жилищного строительства из земель</w:t>
      </w:r>
      <w:proofErr w:type="gramStart"/>
      <w:r w:rsidR="009E2E5A">
        <w:rPr>
          <w:sz w:val="28"/>
          <w:szCs w:val="28"/>
        </w:rPr>
        <w:t>,г</w:t>
      </w:r>
      <w:proofErr w:type="gramEnd"/>
      <w:r w:rsidR="009E2E5A">
        <w:rPr>
          <w:sz w:val="28"/>
          <w:szCs w:val="28"/>
        </w:rPr>
        <w:t>осударственная собственность на которые не разграничена или находится в муниципальной собственности»</w:t>
      </w:r>
    </w:p>
    <w:p w:rsidR="009E2E5A" w:rsidRDefault="009E2E5A" w:rsidP="009E2E5A">
      <w:pPr>
        <w:rPr>
          <w:sz w:val="28"/>
          <w:szCs w:val="28"/>
        </w:rPr>
      </w:pPr>
      <w:r>
        <w:rPr>
          <w:sz w:val="28"/>
          <w:szCs w:val="28"/>
        </w:rPr>
        <w:t xml:space="preserve"> 2.Настоящее постановление  вступает в силу со дня его обнародования.</w:t>
      </w:r>
    </w:p>
    <w:p w:rsidR="004230A0" w:rsidRDefault="004230A0" w:rsidP="004230A0">
      <w:pPr>
        <w:rPr>
          <w:sz w:val="28"/>
          <w:szCs w:val="28"/>
        </w:rPr>
      </w:pPr>
    </w:p>
    <w:p w:rsidR="004230A0" w:rsidRPr="004230A0" w:rsidRDefault="004230A0" w:rsidP="004230A0">
      <w:pPr>
        <w:rPr>
          <w:sz w:val="28"/>
          <w:szCs w:val="28"/>
        </w:rPr>
      </w:pPr>
    </w:p>
    <w:p w:rsidR="009E2E5A" w:rsidRDefault="009E2E5A" w:rsidP="004230A0">
      <w:pPr>
        <w:rPr>
          <w:sz w:val="28"/>
          <w:szCs w:val="28"/>
        </w:rPr>
      </w:pPr>
    </w:p>
    <w:p w:rsidR="004230A0" w:rsidRDefault="004230A0" w:rsidP="004230A0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F02923" w:rsidRPr="004230A0" w:rsidRDefault="004230A0" w:rsidP="004230A0">
      <w:pPr>
        <w:rPr>
          <w:sz w:val="28"/>
          <w:szCs w:val="28"/>
        </w:rPr>
      </w:pPr>
      <w:r>
        <w:rPr>
          <w:sz w:val="28"/>
          <w:szCs w:val="28"/>
        </w:rPr>
        <w:t xml:space="preserve">Дмитряшевский сельсовет                                                        </w:t>
      </w:r>
      <w:r w:rsidR="001464F3">
        <w:rPr>
          <w:sz w:val="28"/>
          <w:szCs w:val="28"/>
        </w:rPr>
        <w:t>А.В.Дедов</w:t>
      </w:r>
    </w:p>
    <w:sectPr w:rsidR="00F02923" w:rsidRPr="004230A0" w:rsidSect="009A2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F6"/>
    <w:rsid w:val="001464F3"/>
    <w:rsid w:val="00236F60"/>
    <w:rsid w:val="002F1946"/>
    <w:rsid w:val="004230A0"/>
    <w:rsid w:val="00490B4F"/>
    <w:rsid w:val="004D47B6"/>
    <w:rsid w:val="004E244C"/>
    <w:rsid w:val="00660C5A"/>
    <w:rsid w:val="006950AC"/>
    <w:rsid w:val="007D428E"/>
    <w:rsid w:val="00845C02"/>
    <w:rsid w:val="00891C5A"/>
    <w:rsid w:val="008E182B"/>
    <w:rsid w:val="00984DAB"/>
    <w:rsid w:val="009A2DEC"/>
    <w:rsid w:val="009E2E5A"/>
    <w:rsid w:val="00AA121D"/>
    <w:rsid w:val="00B30C32"/>
    <w:rsid w:val="00B534B5"/>
    <w:rsid w:val="00C06942"/>
    <w:rsid w:val="00C7498E"/>
    <w:rsid w:val="00C754CE"/>
    <w:rsid w:val="00C95170"/>
    <w:rsid w:val="00D5589B"/>
    <w:rsid w:val="00D64FF6"/>
    <w:rsid w:val="00F02923"/>
    <w:rsid w:val="00F55DE5"/>
    <w:rsid w:val="00F75938"/>
    <w:rsid w:val="00FF4AB3"/>
    <w:rsid w:val="00FF5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2D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45C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45C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2D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45C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45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64;&#1040;&#1041;&#1051;&#1054;&#1053;&#1067;\&#1064;&#1072;&#1073;&#1083;&#1086;&#1085;%20&#1075;&#1077;&#1088;&#1073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герба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Offise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2</cp:revision>
  <cp:lastPrinted>2017-02-20T05:42:00Z</cp:lastPrinted>
  <dcterms:created xsi:type="dcterms:W3CDTF">2018-11-21T08:56:00Z</dcterms:created>
  <dcterms:modified xsi:type="dcterms:W3CDTF">2018-11-21T08:56:00Z</dcterms:modified>
</cp:coreProperties>
</file>